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4B" w:rsidRPr="00EE4E57" w:rsidRDefault="00474B4B" w:rsidP="009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  <w:r w:rsidRPr="00EE4E57">
        <w:rPr>
          <w:rFonts w:ascii="Times New Roman" w:hAnsi="Times New Roman"/>
          <w:b/>
          <w:bCs/>
          <w:sz w:val="28"/>
          <w:szCs w:val="24"/>
        </w:rPr>
        <w:t>Dodatek č. 1</w:t>
      </w:r>
    </w:p>
    <w:p w:rsidR="00474B4B" w:rsidRPr="00EE4E57" w:rsidRDefault="00474B4B" w:rsidP="009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EE4E57">
        <w:rPr>
          <w:rFonts w:ascii="Times New Roman" w:hAnsi="Times New Roman"/>
          <w:b/>
          <w:bCs/>
          <w:sz w:val="28"/>
          <w:szCs w:val="24"/>
        </w:rPr>
        <w:t>k vyhlášenému dotačnímu programu „Státní podpora sportu pro rok 2016</w:t>
      </w:r>
      <w:r w:rsidRPr="00EE4E57">
        <w:rPr>
          <w:rFonts w:ascii="Times New Roman" w:hAnsi="Times New Roman"/>
          <w:bCs/>
          <w:sz w:val="28"/>
          <w:szCs w:val="24"/>
        </w:rPr>
        <w:t xml:space="preserve">“ Ministerstva školství, mládeže a tělovýchovy, Karmelitská 7, 118 12 Praha 1, IČO 00022985  </w:t>
      </w:r>
    </w:p>
    <w:p w:rsidR="00474B4B" w:rsidRPr="00EE4E57" w:rsidRDefault="00474B4B" w:rsidP="009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4E57">
        <w:rPr>
          <w:rFonts w:ascii="Times New Roman" w:hAnsi="Times New Roman"/>
          <w:bCs/>
          <w:sz w:val="24"/>
          <w:szCs w:val="24"/>
        </w:rPr>
        <w:t>č. j. MSMT-20620/2015</w:t>
      </w:r>
      <w:r w:rsidRPr="00EE4E57">
        <w:rPr>
          <w:rFonts w:ascii="Times New Roman" w:hAnsi="Times New Roman"/>
          <w:bCs/>
          <w:sz w:val="28"/>
          <w:szCs w:val="24"/>
        </w:rPr>
        <w:t xml:space="preserve">, </w:t>
      </w:r>
      <w:r w:rsidRPr="00EE4E57">
        <w:rPr>
          <w:rFonts w:ascii="Times New Roman" w:hAnsi="Times New Roman"/>
          <w:bCs/>
          <w:sz w:val="24"/>
          <w:szCs w:val="24"/>
        </w:rPr>
        <w:t>projednané poradou vedení MŠMT dne 15. září 2015, vyhlášené dne 16. září 2015.</w:t>
      </w:r>
    </w:p>
    <w:p w:rsidR="00474B4B" w:rsidRPr="00EE4E57" w:rsidRDefault="00474B4B" w:rsidP="009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474B4B" w:rsidRPr="00EE4E57" w:rsidRDefault="00474B4B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4B4B" w:rsidRPr="00EE4E57" w:rsidRDefault="00474B4B" w:rsidP="00AF3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Pr="00EE4E57">
        <w:rPr>
          <w:rFonts w:ascii="Times New Roman" w:hAnsi="Times New Roman"/>
          <w:bCs/>
          <w:sz w:val="24"/>
          <w:szCs w:val="24"/>
        </w:rPr>
        <w:t>ímto dodatkem</w:t>
      </w:r>
      <w:r>
        <w:rPr>
          <w:rFonts w:ascii="Times New Roman" w:hAnsi="Times New Roman"/>
          <w:bCs/>
          <w:sz w:val="24"/>
          <w:szCs w:val="24"/>
        </w:rPr>
        <w:t xml:space="preserve"> se</w:t>
      </w:r>
      <w:r w:rsidRPr="00EE4E57">
        <w:rPr>
          <w:rFonts w:ascii="Times New Roman" w:hAnsi="Times New Roman"/>
          <w:bCs/>
          <w:sz w:val="24"/>
          <w:szCs w:val="24"/>
        </w:rPr>
        <w:t xml:space="preserve"> program č. VIII z tohoto již vyhlášeného programu vyjímá a nahrazuje se následujícím:</w:t>
      </w:r>
    </w:p>
    <w:p w:rsidR="00474B4B" w:rsidRPr="00EE4E57" w:rsidRDefault="00474B4B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4B4B" w:rsidRPr="00EE4E57" w:rsidRDefault="00474B4B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4B4B" w:rsidRPr="00EE4E57" w:rsidRDefault="00474B4B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E57">
        <w:rPr>
          <w:rFonts w:ascii="Times New Roman" w:hAnsi="Times New Roman"/>
          <w:b/>
          <w:bCs/>
          <w:sz w:val="24"/>
          <w:szCs w:val="24"/>
        </w:rPr>
        <w:t>Program VIII – Organizace sportu ve sportovních klubech a tělovýchovných jednotách</w:t>
      </w:r>
    </w:p>
    <w:p w:rsidR="00474B4B" w:rsidRPr="00EE4E57" w:rsidRDefault="00474B4B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4B4B" w:rsidRPr="00EE4E57" w:rsidRDefault="00474B4B" w:rsidP="004033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EE4E57">
        <w:rPr>
          <w:rFonts w:ascii="Times New Roman" w:hAnsi="Times New Roman"/>
          <w:b/>
          <w:bCs/>
          <w:sz w:val="24"/>
          <w:szCs w:val="24"/>
        </w:rPr>
        <w:t>Obecná ustanovení</w:t>
      </w:r>
    </w:p>
    <w:p w:rsidR="00474B4B" w:rsidRPr="00EE4E57" w:rsidRDefault="00474B4B" w:rsidP="009859B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4B4B" w:rsidRPr="00EE4E57" w:rsidRDefault="00474B4B" w:rsidP="0005494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 xml:space="preserve">Program VIII v rámci státní podpory sportu pro nestátní neziskové organizace pro rok 2016 vyhlašuje Ministerstvo školství, mládeže a tělovýchovy </w:t>
      </w:r>
      <w:r>
        <w:rPr>
          <w:rFonts w:ascii="Times New Roman" w:hAnsi="Times New Roman"/>
          <w:sz w:val="24"/>
          <w:szCs w:val="24"/>
        </w:rPr>
        <w:t>(dále jen „MŠMT“), v souladu se </w:t>
      </w:r>
      <w:r w:rsidRPr="00EE4E57">
        <w:rPr>
          <w:rFonts w:ascii="Times New Roman" w:hAnsi="Times New Roman"/>
          <w:sz w:val="24"/>
          <w:szCs w:val="24"/>
        </w:rPr>
        <w:t xml:space="preserve">zákonem č. 218/2000 Sb., o rozpočtových pravidlech a o změně některých souvisejících zákonů (rozpočtová pravidla), ve znění pozdějších předpisů, a v souladu s usnesením vlády České republiky ze dne 1. února 2010 č. 92 o Zásadách </w:t>
      </w:r>
      <w:r>
        <w:rPr>
          <w:rFonts w:ascii="Times New Roman" w:hAnsi="Times New Roman"/>
          <w:sz w:val="24"/>
          <w:szCs w:val="24"/>
        </w:rPr>
        <w:t>vlády pro poskytování dotací ze </w:t>
      </w:r>
      <w:r w:rsidRPr="00EE4E57">
        <w:rPr>
          <w:rFonts w:ascii="Times New Roman" w:hAnsi="Times New Roman"/>
          <w:sz w:val="24"/>
          <w:szCs w:val="24"/>
        </w:rPr>
        <w:t xml:space="preserve">státního rozpočtu České republiky nestátním neziskovým organizacím ústředními orgány státní správy, ve znění usnesení vlády ze dne 19. června 2013 č. </w:t>
      </w:r>
      <w:smartTag w:uri="urn:schemas-microsoft-com:office:smarttags" w:element="metricconverter">
        <w:smartTagPr>
          <w:attr w:name="ProductID" w:val="479 a"/>
        </w:smartTagPr>
        <w:r w:rsidRPr="00EE4E57">
          <w:rPr>
            <w:rFonts w:ascii="Times New Roman" w:hAnsi="Times New Roman"/>
            <w:sz w:val="24"/>
            <w:szCs w:val="24"/>
          </w:rPr>
          <w:t>479 a</w:t>
        </w:r>
      </w:smartTag>
      <w:r w:rsidRPr="00EE4E57">
        <w:rPr>
          <w:rFonts w:ascii="Times New Roman" w:hAnsi="Times New Roman"/>
          <w:sz w:val="24"/>
          <w:szCs w:val="24"/>
        </w:rPr>
        <w:t xml:space="preserve"> usnesení vlády ze dne 6. srpna 2014 č. 657 (dále jen „Zásady vlády“).</w:t>
      </w:r>
    </w:p>
    <w:p w:rsidR="00474B4B" w:rsidRPr="00EE4E57" w:rsidRDefault="00474B4B" w:rsidP="009859B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>2.  Program je koncipován zejména na plnění:</w:t>
      </w:r>
    </w:p>
    <w:p w:rsidR="00474B4B" w:rsidRPr="00EE4E57" w:rsidRDefault="00474B4B" w:rsidP="009859B0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>zákona č. 115/2001 Sb., o podpoře sportu, ve znění pozdějších předpisů</w:t>
      </w:r>
    </w:p>
    <w:p w:rsidR="00474B4B" w:rsidRPr="00EE4E57" w:rsidRDefault="00474B4B" w:rsidP="009859B0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>usnesení vlády ČR ze dne 9. března 2011 č. 167 o Koncepci státní podpory sportu v České republice,</w:t>
      </w:r>
    </w:p>
    <w:p w:rsidR="00474B4B" w:rsidRPr="00EE4E57" w:rsidRDefault="00474B4B" w:rsidP="009859B0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>usnesení vlády ČR ze dne 30. října 2002 č. 1046 k Dlouhodobému programu zlepšování zdravotního stavu obyvatelstva ČR Zdraví pro všechny v 21. století a s doporučením Rady EU o podpoře zdraví prosp</w:t>
      </w:r>
      <w:r>
        <w:rPr>
          <w:rFonts w:ascii="Times New Roman" w:hAnsi="Times New Roman"/>
          <w:sz w:val="24"/>
          <w:szCs w:val="24"/>
        </w:rPr>
        <w:t xml:space="preserve">ěšné pohybové aktivity ve všech </w:t>
      </w:r>
      <w:r w:rsidRPr="00EE4E57">
        <w:rPr>
          <w:rFonts w:ascii="Times New Roman" w:hAnsi="Times New Roman"/>
          <w:sz w:val="24"/>
          <w:szCs w:val="24"/>
        </w:rPr>
        <w:t>odvětvích,</w:t>
      </w:r>
    </w:p>
    <w:p w:rsidR="00474B4B" w:rsidRPr="00EE4E57" w:rsidRDefault="00474B4B" w:rsidP="009859B0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>usnesení vlády ČR ze dne 23. února 2015 č. 126 o Akčním plánu prevence domácího a genderově podmíněného násilí na léta 2015 až 2018,</w:t>
      </w:r>
    </w:p>
    <w:p w:rsidR="00474B4B" w:rsidRPr="00EE4E57" w:rsidRDefault="00474B4B" w:rsidP="009859B0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>rozhodnutí Evropské komise, kterým byly neinvestiční i investiční programy Státní podpory sportu v ČR prohlášeny za slučitelné s vnitřním trhem na základě čl. 107 Smlouvy o fungování EU.</w:t>
      </w:r>
    </w:p>
    <w:p w:rsidR="00474B4B" w:rsidRPr="00F13503" w:rsidRDefault="00474B4B" w:rsidP="00F1350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321E5">
        <w:rPr>
          <w:rFonts w:ascii="Times New Roman" w:hAnsi="Times New Roman"/>
          <w:color w:val="FF0000"/>
          <w:sz w:val="24"/>
          <w:szCs w:val="24"/>
        </w:rPr>
        <w:t>Spolkem se pro účely tohoto programu rozumí právnická osoba zapsaná ve veřejném rejstříku jako spolek</w:t>
      </w:r>
      <w:r>
        <w:rPr>
          <w:rFonts w:ascii="Times New Roman" w:hAnsi="Times New Roman"/>
          <w:color w:val="000000"/>
          <w:sz w:val="24"/>
          <w:szCs w:val="24"/>
        </w:rPr>
        <w:t xml:space="preserve"> (jedná se též o spolky, které byly transformovány v souvislosti s nabytím účinnosti nového občanského zákoníku z občanských sdružení)</w:t>
      </w:r>
      <w:r w:rsidRPr="003B05A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Spolek musí od </w:t>
      </w:r>
      <w:r w:rsidRPr="003B05A3">
        <w:rPr>
          <w:rFonts w:ascii="Times New Roman" w:hAnsi="Times New Roman"/>
          <w:color w:val="000000"/>
          <w:sz w:val="24"/>
          <w:szCs w:val="24"/>
        </w:rPr>
        <w:t>svých členů vybírat členské příspěvky</w:t>
      </w:r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Pr="003B05A3">
        <w:rPr>
          <w:rFonts w:ascii="Times New Roman" w:hAnsi="Times New Roman"/>
          <w:color w:val="000000"/>
          <w:sz w:val="24"/>
          <w:szCs w:val="24"/>
        </w:rPr>
        <w:t>vede seznam členů podle § 236 zákona č. 89/2012 Sb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4B4B" w:rsidRPr="00EE4E57" w:rsidRDefault="00474B4B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 xml:space="preserve">4. V rámci tohoto programu se za spolek považuje v oblasti sportu: </w:t>
      </w:r>
    </w:p>
    <w:p w:rsidR="00474B4B" w:rsidRPr="00EE4E57" w:rsidRDefault="00474B4B" w:rsidP="004033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 xml:space="preserve">tělovýchovná jednota (dále jen „TJ“), </w:t>
      </w:r>
    </w:p>
    <w:p w:rsidR="00474B4B" w:rsidRPr="009321E5" w:rsidRDefault="00474B4B" w:rsidP="004033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FF0000"/>
          <w:sz w:val="24"/>
          <w:szCs w:val="24"/>
        </w:rPr>
      </w:pPr>
      <w:r w:rsidRPr="009321E5">
        <w:rPr>
          <w:rFonts w:ascii="Times New Roman" w:hAnsi="Times New Roman"/>
          <w:color w:val="FF0000"/>
          <w:sz w:val="24"/>
          <w:szCs w:val="24"/>
        </w:rPr>
        <w:t xml:space="preserve">sportovní klub (dále jen „SK“)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21E5">
        <w:rPr>
          <w:rFonts w:ascii="Times New Roman" w:hAnsi="Times New Roman"/>
          <w:color w:val="0000FF"/>
          <w:sz w:val="24"/>
          <w:szCs w:val="24"/>
        </w:rPr>
        <w:t>(pozn. SH ČMS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: v našem případě – SDH)</w:t>
      </w:r>
    </w:p>
    <w:p w:rsidR="00474B4B" w:rsidRPr="003B05A3" w:rsidRDefault="00474B4B" w:rsidP="003068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05A3">
        <w:rPr>
          <w:rFonts w:ascii="Times New Roman" w:hAnsi="Times New Roman"/>
          <w:sz w:val="24"/>
          <w:szCs w:val="24"/>
        </w:rPr>
        <w:t>zapsaný ve veřejném rejstříku</w:t>
      </w:r>
    </w:p>
    <w:p w:rsidR="00474B4B" w:rsidRPr="00EE4E57" w:rsidRDefault="00474B4B" w:rsidP="00542E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>5. Členská základna spolku:</w:t>
      </w:r>
    </w:p>
    <w:p w:rsidR="00474B4B" w:rsidRPr="0085680B" w:rsidRDefault="00474B4B" w:rsidP="00905F0F">
      <w:pPr>
        <w:pStyle w:val="ListParagraph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85680B">
        <w:rPr>
          <w:rFonts w:ascii="Times New Roman" w:hAnsi="Times New Roman"/>
          <w:color w:val="FF0000"/>
          <w:sz w:val="24"/>
          <w:szCs w:val="24"/>
        </w:rPr>
        <w:t xml:space="preserve">podklad poskytnutí státní podpory pro rok 2016 budou použity údaje o členské základně spolků k 31. 12. 2014. </w:t>
      </w:r>
    </w:p>
    <w:p w:rsidR="00474B4B" w:rsidRPr="002227F5" w:rsidRDefault="00474B4B" w:rsidP="00905F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2227F5">
        <w:rPr>
          <w:rFonts w:ascii="Times New Roman" w:hAnsi="Times New Roman"/>
          <w:sz w:val="24"/>
          <w:szCs w:val="24"/>
        </w:rPr>
        <w:t>vymezení údajů o členské základně stanovené ve formuláři žádosti:</w:t>
      </w:r>
    </w:p>
    <w:p w:rsidR="00474B4B" w:rsidRDefault="00474B4B" w:rsidP="002227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 a mládež do 18 let</w:t>
      </w:r>
    </w:p>
    <w:p w:rsidR="00474B4B" w:rsidRDefault="00474B4B" w:rsidP="002227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dospělí</w:t>
      </w:r>
    </w:p>
    <w:p w:rsidR="00474B4B" w:rsidRDefault="00474B4B" w:rsidP="002227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členská základna</w:t>
      </w:r>
      <w:r w:rsidRPr="005D1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celkem</w:t>
      </w:r>
    </w:p>
    <w:p w:rsidR="00474B4B" w:rsidRPr="002227F5" w:rsidRDefault="00474B4B" w:rsidP="002227F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474B4B" w:rsidRPr="00EE4E57" w:rsidRDefault="00474B4B" w:rsidP="00403346">
      <w:pPr>
        <w:pStyle w:val="ListParagraph"/>
        <w:numPr>
          <w:ilvl w:val="0"/>
          <w:numId w:val="1"/>
        </w:num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E4E57">
        <w:rPr>
          <w:rFonts w:ascii="Times New Roman" w:hAnsi="Times New Roman"/>
          <w:b/>
          <w:sz w:val="24"/>
          <w:szCs w:val="24"/>
        </w:rPr>
        <w:t>Obsahové zaměření:</w:t>
      </w:r>
    </w:p>
    <w:p w:rsidR="00474B4B" w:rsidRPr="00EE4E57" w:rsidRDefault="00474B4B" w:rsidP="0093505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 xml:space="preserve">Obsahové zaměření je výhradně orientováno na přímou podporu sportovních klubů a tělovýchovných jednot jako podpora pravidelné všeobecné, sportovní, organizační a obsahové činnosti. Jedná se o zabezpečení sportovní, pohybové, tělovýchovné činnosti dětí a mládeže. </w:t>
      </w:r>
    </w:p>
    <w:p w:rsidR="00474B4B" w:rsidRPr="00EE4E57" w:rsidRDefault="00474B4B" w:rsidP="00F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E57">
        <w:rPr>
          <w:rFonts w:ascii="Times New Roman" w:hAnsi="Times New Roman"/>
          <w:b/>
          <w:bCs/>
          <w:sz w:val="24"/>
          <w:szCs w:val="24"/>
        </w:rPr>
        <w:t>Specifické vymezení:</w:t>
      </w:r>
    </w:p>
    <w:p w:rsidR="00474B4B" w:rsidRPr="00EE4E57" w:rsidRDefault="00474B4B" w:rsidP="00F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>a) žadatelem je:</w:t>
      </w:r>
    </w:p>
    <w:p w:rsidR="00474B4B" w:rsidRPr="009321E5" w:rsidRDefault="00474B4B" w:rsidP="00AA5F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321E5">
        <w:rPr>
          <w:rFonts w:ascii="Times New Roman" w:hAnsi="Times New Roman"/>
          <w:color w:val="FF0000"/>
          <w:sz w:val="24"/>
          <w:szCs w:val="24"/>
        </w:rPr>
        <w:t xml:space="preserve">spolek se sportovním zaměřením (TJ/SK) - zapsaný ve veřejném rejstříku; </w:t>
      </w:r>
      <w:r w:rsidRPr="009321E5">
        <w:rPr>
          <w:rFonts w:ascii="Times New Roman" w:hAnsi="Times New Roman"/>
          <w:color w:val="0000FF"/>
          <w:sz w:val="24"/>
          <w:szCs w:val="24"/>
        </w:rPr>
        <w:t>(pozn. SH ČMS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: v našem případě – SDH)</w:t>
      </w:r>
    </w:p>
    <w:p w:rsidR="00474B4B" w:rsidRPr="00A73586" w:rsidRDefault="00474B4B" w:rsidP="0093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3586">
        <w:rPr>
          <w:rFonts w:ascii="Times New Roman" w:hAnsi="Times New Roman"/>
          <w:bCs/>
          <w:sz w:val="24"/>
          <w:szCs w:val="24"/>
        </w:rPr>
        <w:t>b) účel podpory:</w:t>
      </w:r>
    </w:p>
    <w:p w:rsidR="00474B4B" w:rsidRPr="00D16F6C" w:rsidRDefault="00474B4B" w:rsidP="00DC5B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321E5">
        <w:rPr>
          <w:rFonts w:ascii="Times New Roman" w:hAnsi="Times New Roman"/>
          <w:color w:val="FF0000"/>
          <w:sz w:val="24"/>
          <w:szCs w:val="24"/>
        </w:rPr>
        <w:t>podpora je určena výlučně na činnost TJ/SK, tj. na sportovní vybavení, výstroj a personální zabezpečení práce trenérů, asistentů atd. při práci s dětmi a mládeží</w:t>
      </w:r>
      <w:r w:rsidRPr="00A73586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A73586">
        <w:rPr>
          <w:rFonts w:ascii="Times New Roman" w:hAnsi="Times New Roman"/>
          <w:sz w:val="24"/>
        </w:rPr>
        <w:t>ve sportovních</w:t>
      </w:r>
      <w:r w:rsidRPr="00A73586">
        <w:rPr>
          <w:rFonts w:ascii="Times New Roman" w:hAnsi="Times New Roman"/>
          <w:sz w:val="28"/>
          <w:szCs w:val="24"/>
        </w:rPr>
        <w:t xml:space="preserve"> </w:t>
      </w:r>
      <w:r w:rsidRPr="00A73586">
        <w:rPr>
          <w:rFonts w:ascii="Times New Roman" w:hAnsi="Times New Roman"/>
          <w:sz w:val="24"/>
          <w:szCs w:val="24"/>
        </w:rPr>
        <w:t xml:space="preserve">klubech </w:t>
      </w:r>
      <w:r>
        <w:rPr>
          <w:rFonts w:ascii="Times New Roman" w:hAnsi="Times New Roman"/>
          <w:sz w:val="24"/>
          <w:szCs w:val="24"/>
        </w:rPr>
        <w:t xml:space="preserve">a tělovýchovných jednotách. </w:t>
      </w:r>
      <w:r w:rsidRPr="00A73586">
        <w:rPr>
          <w:rFonts w:ascii="TimesNewRomanPS-ItalicMT CE" w:hAnsi="TimesNewRomanPS-ItalicMT CE" w:cs="TimesNewRomanPS-ItalicMT CE"/>
          <w:iCs/>
          <w:sz w:val="24"/>
          <w:szCs w:val="24"/>
        </w:rPr>
        <w:t xml:space="preserve">Z programu VIII budou podporovány pouze tělovýchovné jednoty a sportovní kluby, které se pravidelně starají o sportování mládeže. </w:t>
      </w:r>
      <w:r w:rsidRPr="00D16F6C">
        <w:rPr>
          <w:rFonts w:ascii="TimesNewRomanPS-ItalicMT CE" w:hAnsi="TimesNewRomanPS-ItalicMT CE" w:cs="TimesNewRomanPS-ItalicMT CE"/>
          <w:iCs/>
          <w:color w:val="FF0000"/>
          <w:sz w:val="24"/>
          <w:szCs w:val="24"/>
        </w:rPr>
        <w:t xml:space="preserve">Za takové se uznávají ty, které mají alespoň </w:t>
      </w:r>
      <w:r w:rsidRPr="00D16F6C">
        <w:rPr>
          <w:rFonts w:ascii="TimesNewRomanPS-ItalicMT CE" w:hAnsi="TimesNewRomanPS-ItalicMT CE" w:cs="TimesNewRomanPS-ItalicMT CE"/>
          <w:b/>
          <w:iCs/>
          <w:color w:val="FF0000"/>
          <w:sz w:val="28"/>
          <w:szCs w:val="28"/>
        </w:rPr>
        <w:t>20</w:t>
      </w:r>
      <w:r w:rsidRPr="00D16F6C">
        <w:rPr>
          <w:rFonts w:ascii="TimesNewRomanPS-ItalicMT CE" w:hAnsi="TimesNewRomanPS-ItalicMT CE" w:cs="TimesNewRomanPS-ItalicMT CE"/>
          <w:iCs/>
          <w:color w:val="FF0000"/>
          <w:sz w:val="24"/>
          <w:szCs w:val="24"/>
        </w:rPr>
        <w:t xml:space="preserve"> členů mladších 18 let</w:t>
      </w:r>
      <w:r w:rsidRPr="00D16F6C">
        <w:rPr>
          <w:rFonts w:ascii="TimesNewRomanPS-ItalicMT" w:hAnsi="TimesNewRomanPS-ItalicMT" w:cs="TimesNewRomanPS-ItalicMT"/>
          <w:iCs/>
          <w:color w:val="FF0000"/>
          <w:sz w:val="24"/>
          <w:szCs w:val="24"/>
        </w:rPr>
        <w:t>;</w:t>
      </w:r>
    </w:p>
    <w:p w:rsidR="00474B4B" w:rsidRPr="00A73586" w:rsidRDefault="00474B4B" w:rsidP="00A7358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73586">
        <w:rPr>
          <w:rFonts w:ascii="Times New Roman" w:hAnsi="Times New Roman"/>
          <w:sz w:val="24"/>
          <w:szCs w:val="24"/>
        </w:rPr>
        <w:t xml:space="preserve">c) v případě schválené žádosti v rámci podpory organizace sportu může být dotace poskytnuta z důvodů velkého </w:t>
      </w:r>
      <w:r>
        <w:rPr>
          <w:rFonts w:ascii="Times New Roman" w:hAnsi="Times New Roman"/>
          <w:sz w:val="24"/>
          <w:szCs w:val="24"/>
        </w:rPr>
        <w:t>celo</w:t>
      </w:r>
      <w:r w:rsidRPr="00A73586">
        <w:rPr>
          <w:rFonts w:ascii="Times New Roman" w:hAnsi="Times New Roman"/>
          <w:sz w:val="24"/>
          <w:szCs w:val="24"/>
        </w:rPr>
        <w:t>společenského významu</w:t>
      </w:r>
      <w:r>
        <w:rPr>
          <w:rFonts w:ascii="Times New Roman" w:hAnsi="Times New Roman"/>
          <w:sz w:val="24"/>
          <w:szCs w:val="24"/>
        </w:rPr>
        <w:t xml:space="preserve"> pro ovlivňování zdravého životního stylu dětí a mládeže</w:t>
      </w:r>
      <w:r w:rsidRPr="00A73586">
        <w:rPr>
          <w:rFonts w:ascii="Times New Roman" w:hAnsi="Times New Roman"/>
          <w:sz w:val="24"/>
          <w:szCs w:val="24"/>
        </w:rPr>
        <w:t xml:space="preserve"> odůvodněného v Rozhodnutí o poskytnutí dotace (dále jen „Rozhodnutí“) </w:t>
      </w:r>
      <w:r w:rsidRPr="009321E5">
        <w:rPr>
          <w:rFonts w:ascii="Times New Roman" w:hAnsi="Times New Roman"/>
          <w:color w:val="FF0000"/>
          <w:sz w:val="24"/>
          <w:szCs w:val="24"/>
        </w:rPr>
        <w:t>až do výše 100 % rozpočtovaných nákladů projektu</w:t>
      </w:r>
      <w:r w:rsidRPr="00A73586">
        <w:rPr>
          <w:rFonts w:ascii="Times New Roman" w:hAnsi="Times New Roman"/>
          <w:sz w:val="24"/>
          <w:szCs w:val="24"/>
        </w:rPr>
        <w:t>, a to s ohledem na </w:t>
      </w:r>
      <w:r>
        <w:rPr>
          <w:rFonts w:ascii="Times New Roman" w:hAnsi="Times New Roman"/>
          <w:sz w:val="24"/>
          <w:szCs w:val="24"/>
        </w:rPr>
        <w:t>výši disponibilních zdrojů;</w:t>
      </w:r>
    </w:p>
    <w:p w:rsidR="00474B4B" w:rsidRPr="00EE4E57" w:rsidRDefault="00474B4B" w:rsidP="00F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>d) upozornění pro žadatele:</w:t>
      </w:r>
    </w:p>
    <w:p w:rsidR="00474B4B" w:rsidRPr="00EE4E57" w:rsidRDefault="00474B4B" w:rsidP="00DC73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 xml:space="preserve">na základě posouzení žádosti může být výše finančních prostředků poskytovatelem </w:t>
      </w:r>
      <w:r>
        <w:rPr>
          <w:rFonts w:ascii="Times New Roman" w:hAnsi="Times New Roman"/>
          <w:sz w:val="24"/>
          <w:szCs w:val="24"/>
        </w:rPr>
        <w:t>upravena ve vztahu k možnostem státního rozpočtu</w:t>
      </w:r>
      <w:r w:rsidRPr="00EE4E57">
        <w:rPr>
          <w:rFonts w:ascii="Times New Roman" w:hAnsi="Times New Roman"/>
          <w:sz w:val="24"/>
          <w:szCs w:val="24"/>
        </w:rPr>
        <w:t>;</w:t>
      </w:r>
    </w:p>
    <w:p w:rsidR="00474B4B" w:rsidRPr="00EE4E57" w:rsidRDefault="00474B4B" w:rsidP="00DC73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>účelové určení čerpání státních prostředků je součástí vydaného Rozhodnutí</w:t>
      </w:r>
      <w:r>
        <w:rPr>
          <w:rFonts w:ascii="Times New Roman" w:hAnsi="Times New Roman"/>
          <w:sz w:val="24"/>
          <w:szCs w:val="24"/>
        </w:rPr>
        <w:t>.</w:t>
      </w:r>
    </w:p>
    <w:p w:rsidR="00474B4B" w:rsidRPr="005907BA" w:rsidRDefault="00474B4B" w:rsidP="007E00D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highlight w:val="cyan"/>
        </w:rPr>
      </w:pPr>
    </w:p>
    <w:p w:rsidR="00474B4B" w:rsidRPr="00EE4E57" w:rsidRDefault="00474B4B" w:rsidP="00FF74CF">
      <w:pPr>
        <w:jc w:val="both"/>
        <w:rPr>
          <w:rFonts w:ascii="Times New Roman" w:hAnsi="Times New Roman"/>
          <w:sz w:val="24"/>
          <w:szCs w:val="24"/>
        </w:rPr>
      </w:pPr>
    </w:p>
    <w:p w:rsidR="00474B4B" w:rsidRPr="00EE4E57" w:rsidRDefault="00474B4B" w:rsidP="00403346">
      <w:pPr>
        <w:pStyle w:val="ListParagraph"/>
        <w:numPr>
          <w:ilvl w:val="0"/>
          <w:numId w:val="1"/>
        </w:num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EE4E57">
        <w:rPr>
          <w:rFonts w:ascii="Times New Roman" w:hAnsi="Times New Roman"/>
          <w:b/>
          <w:sz w:val="24"/>
          <w:szCs w:val="24"/>
        </w:rPr>
        <w:t>Pokyny pro předkládání žádostí – neinvestiční prostředky</w:t>
      </w:r>
    </w:p>
    <w:p w:rsidR="00474B4B" w:rsidRPr="00EE4E57" w:rsidRDefault="00474B4B" w:rsidP="00403346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</w:p>
    <w:p w:rsidR="00474B4B" w:rsidRPr="00EE4E57" w:rsidRDefault="00474B4B" w:rsidP="003B05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E4E57">
        <w:rPr>
          <w:rFonts w:ascii="Times New Roman" w:hAnsi="Times New Roman"/>
          <w:b/>
          <w:bCs/>
          <w:sz w:val="24"/>
          <w:szCs w:val="24"/>
        </w:rPr>
        <w:t xml:space="preserve">Žadatelem je: </w:t>
      </w:r>
    </w:p>
    <w:p w:rsidR="00474B4B" w:rsidRPr="002227F5" w:rsidRDefault="00474B4B" w:rsidP="002227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2227F5">
        <w:rPr>
          <w:rFonts w:ascii="Times New Roman" w:hAnsi="Times New Roman"/>
          <w:sz w:val="24"/>
          <w:szCs w:val="24"/>
        </w:rPr>
        <w:t>spolek plnící podmínky zákona č. 89/2012 Sb., občanský zákoník, ve znění pozdějších předpisů.</w:t>
      </w:r>
    </w:p>
    <w:p w:rsidR="00474B4B" w:rsidRPr="003B05A3" w:rsidRDefault="00474B4B" w:rsidP="003B05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B05A3">
        <w:rPr>
          <w:rFonts w:ascii="Times New Roman" w:hAnsi="Times New Roman"/>
          <w:b/>
          <w:bCs/>
          <w:sz w:val="24"/>
          <w:szCs w:val="24"/>
        </w:rPr>
        <w:t>Zpracování žádosti:</w:t>
      </w:r>
    </w:p>
    <w:p w:rsidR="00474B4B" w:rsidRPr="00EE4E57" w:rsidRDefault="00474B4B" w:rsidP="00742420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 xml:space="preserve">žadatel si stáhne zveřejněný formulář žádosti přímo z internetu, viz www.msmt.cz – sport – dotace. </w:t>
      </w:r>
    </w:p>
    <w:p w:rsidR="00474B4B" w:rsidRPr="009321E5" w:rsidRDefault="00474B4B" w:rsidP="002427B5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9321E5">
        <w:rPr>
          <w:rFonts w:ascii="Times New Roman" w:hAnsi="Times New Roman"/>
          <w:color w:val="FF0000"/>
          <w:sz w:val="24"/>
          <w:szCs w:val="24"/>
        </w:rPr>
        <w:t>vytištěný formulář žádosti žadatel potvrdí (podpis) a tuto oficiální žádost zašle na MŠMT - odbor sportu, včetně požadovaných příloh v elektronické podobě na CD, DVD nosičích.</w:t>
      </w:r>
    </w:p>
    <w:p w:rsidR="00474B4B" w:rsidRPr="00EE4E57" w:rsidRDefault="00474B4B" w:rsidP="00582D52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21E5">
        <w:rPr>
          <w:rFonts w:ascii="Times New Roman" w:hAnsi="Times New Roman"/>
          <w:color w:val="FF0000"/>
          <w:sz w:val="24"/>
          <w:szCs w:val="24"/>
        </w:rPr>
        <w:t>žadatel plně zodpovídá za správnost vyplněných údajů a předání požadovaných příloh</w:t>
      </w:r>
      <w:r w:rsidRPr="00EE4E57">
        <w:rPr>
          <w:rFonts w:ascii="Times New Roman" w:hAnsi="Times New Roman"/>
          <w:sz w:val="24"/>
          <w:szCs w:val="24"/>
        </w:rPr>
        <w:t xml:space="preserve">. </w:t>
      </w:r>
    </w:p>
    <w:p w:rsidR="00474B4B" w:rsidRPr="003B05A3" w:rsidRDefault="00474B4B" w:rsidP="003B05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B05A3">
        <w:rPr>
          <w:rFonts w:ascii="Times New Roman" w:hAnsi="Times New Roman"/>
          <w:b/>
          <w:bCs/>
          <w:sz w:val="24"/>
          <w:szCs w:val="24"/>
        </w:rPr>
        <w:t>Ostatní ustanovení</w:t>
      </w:r>
    </w:p>
    <w:p w:rsidR="00474B4B" w:rsidRPr="00EE4E57" w:rsidRDefault="00474B4B" w:rsidP="002427B5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>na peněžní prostředky státního rozpočtu není právní nárok, a nelze je soudně vymáhat;</w:t>
      </w:r>
    </w:p>
    <w:p w:rsidR="00474B4B" w:rsidRPr="00EE4E57" w:rsidRDefault="00474B4B" w:rsidP="003E6027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>dotaci lze použít na úhradu nákladů, které MŠMT uvede v Rozhodnutí, a které prokazatelně vznikly v období od 1. ledna do 31. prosince roku, na který byla přiznána dotace. Dotaci lze použít i na úhradu výdajů, které byly uskutečněny před datem vydání Rozhodnutí a které prokazatelně souvisí s účelem dotace vymezeným tímto Rozhodnutím;</w:t>
      </w:r>
    </w:p>
    <w:p w:rsidR="00474B4B" w:rsidRPr="00EE4E57" w:rsidRDefault="00474B4B" w:rsidP="003E6027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EE4E57">
        <w:rPr>
          <w:rFonts w:ascii="Times New Roman" w:hAnsi="Times New Roman"/>
          <w:sz w:val="24"/>
          <w:szCs w:val="24"/>
        </w:rPr>
        <w:t xml:space="preserve">etodické postupy výběru a realizace schválených žádostí jsou zpracovány v materiálu projednaném poradou vedení MŠMT s názvem </w:t>
      </w:r>
      <w:r>
        <w:rPr>
          <w:rFonts w:ascii="Times New Roman" w:hAnsi="Times New Roman"/>
          <w:sz w:val="24"/>
          <w:szCs w:val="24"/>
        </w:rPr>
        <w:t>„Aktualizace m</w:t>
      </w:r>
      <w:r w:rsidRPr="00EE4E57">
        <w:rPr>
          <w:rFonts w:ascii="Times New Roman" w:hAnsi="Times New Roman"/>
          <w:sz w:val="24"/>
          <w:szCs w:val="24"/>
        </w:rPr>
        <w:t>etodick</w:t>
      </w:r>
      <w:r>
        <w:rPr>
          <w:rFonts w:ascii="Times New Roman" w:hAnsi="Times New Roman"/>
          <w:sz w:val="24"/>
          <w:szCs w:val="24"/>
        </w:rPr>
        <w:t>ého</w:t>
      </w:r>
      <w:r w:rsidRPr="00EE4E57">
        <w:rPr>
          <w:rFonts w:ascii="Times New Roman" w:hAnsi="Times New Roman"/>
          <w:sz w:val="24"/>
          <w:szCs w:val="24"/>
        </w:rPr>
        <w:t xml:space="preserve"> postup</w:t>
      </w:r>
      <w:r>
        <w:rPr>
          <w:rFonts w:ascii="Times New Roman" w:hAnsi="Times New Roman"/>
          <w:sz w:val="24"/>
          <w:szCs w:val="24"/>
        </w:rPr>
        <w:t>u</w:t>
      </w:r>
      <w:r w:rsidRPr="00EE4E57">
        <w:rPr>
          <w:rFonts w:ascii="Times New Roman" w:hAnsi="Times New Roman"/>
          <w:sz w:val="24"/>
          <w:szCs w:val="24"/>
        </w:rPr>
        <w:t xml:space="preserve"> poskytování dotací vyhlášených Státní podporou sportu pro období 201</w:t>
      </w:r>
      <w:r>
        <w:rPr>
          <w:rFonts w:ascii="Times New Roman" w:hAnsi="Times New Roman"/>
          <w:sz w:val="24"/>
          <w:szCs w:val="24"/>
        </w:rPr>
        <w:t xml:space="preserve">6 až 2018“ </w:t>
      </w:r>
      <w:r w:rsidRPr="00EE4E57">
        <w:rPr>
          <w:rFonts w:ascii="Times New Roman" w:hAnsi="Times New Roman"/>
          <w:sz w:val="24"/>
          <w:szCs w:val="24"/>
        </w:rPr>
        <w:t>(dále jen „metodický pokyn“);</w:t>
      </w:r>
    </w:p>
    <w:p w:rsidR="00474B4B" w:rsidRPr="00EE4E57" w:rsidRDefault="00474B4B" w:rsidP="003E6027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9321E5">
        <w:rPr>
          <w:rFonts w:ascii="Times New Roman" w:hAnsi="Times New Roman"/>
          <w:color w:val="FF0000"/>
          <w:sz w:val="24"/>
          <w:szCs w:val="24"/>
        </w:rPr>
        <w:t>státní dotace nesmí být použita na podnikatelské, obchodní činnosti sloužící k vytváření zisku. Nelze také státní dotaci využívat na podporu profesionálních sportovců působících v profesionálních soutěžích</w:t>
      </w:r>
      <w:r w:rsidRPr="00EE4E57">
        <w:rPr>
          <w:rFonts w:ascii="Times New Roman" w:hAnsi="Times New Roman"/>
          <w:sz w:val="24"/>
          <w:szCs w:val="24"/>
        </w:rPr>
        <w:t>;</w:t>
      </w:r>
    </w:p>
    <w:p w:rsidR="00474B4B" w:rsidRPr="00EE4E57" w:rsidRDefault="00474B4B" w:rsidP="00935055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>mimořádné záležitosti související se sportovním odvětvím řeší a stanovuje MŠMT při následném schvalování rozdělení státní dotace;</w:t>
      </w:r>
    </w:p>
    <w:p w:rsidR="00474B4B" w:rsidRPr="009321E5" w:rsidRDefault="00474B4B" w:rsidP="003E6027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9321E5">
        <w:rPr>
          <w:rFonts w:ascii="Times New Roman" w:hAnsi="Times New Roman"/>
          <w:color w:val="FF0000"/>
          <w:sz w:val="24"/>
          <w:szCs w:val="24"/>
        </w:rPr>
        <w:t>změny, úpravy při poskytování státních dotací a případné výjimky schvaluje ministryně školství, mládeže a tělovýchovy;</w:t>
      </w:r>
    </w:p>
    <w:p w:rsidR="00474B4B" w:rsidRPr="009321E5" w:rsidRDefault="00474B4B" w:rsidP="003E6027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9321E5">
        <w:rPr>
          <w:rFonts w:ascii="Times New Roman" w:hAnsi="Times New Roman"/>
          <w:color w:val="FF0000"/>
          <w:sz w:val="24"/>
          <w:szCs w:val="24"/>
        </w:rPr>
        <w:t>za plnění stanovených podmínek a účelné čerpání stání dotace zodpovídá příjemce dotace;</w:t>
      </w:r>
    </w:p>
    <w:p w:rsidR="00474B4B" w:rsidRPr="00EE4E57" w:rsidRDefault="00474B4B" w:rsidP="003E6027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21E5">
        <w:rPr>
          <w:rFonts w:ascii="Times New Roman" w:hAnsi="Times New Roman"/>
          <w:color w:val="FF0000"/>
          <w:sz w:val="24"/>
          <w:szCs w:val="24"/>
        </w:rPr>
        <w:t>státní podporu může obdržet pouze ten žadatel, který má řádně vypořádány vztahy se státním rozpočtem</w:t>
      </w:r>
      <w:r w:rsidRPr="00EE4E57">
        <w:rPr>
          <w:rFonts w:ascii="Times New Roman" w:hAnsi="Times New Roman"/>
          <w:sz w:val="24"/>
          <w:szCs w:val="24"/>
        </w:rPr>
        <w:t>;</w:t>
      </w:r>
    </w:p>
    <w:p w:rsidR="00474B4B" w:rsidRPr="00EE4E57" w:rsidRDefault="00474B4B" w:rsidP="003E6027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>vyhlášení státní podpory s termíny pro předkládání žádostí v jednotlivých kolech v průběhu roku 2016:</w:t>
      </w:r>
    </w:p>
    <w:p w:rsidR="00474B4B" w:rsidRPr="00EE4E57" w:rsidRDefault="00474B4B" w:rsidP="000424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 xml:space="preserve">první (základní) kolo - předkládání žádostí </w:t>
      </w:r>
      <w:r w:rsidRPr="009321E5">
        <w:rPr>
          <w:rFonts w:ascii="Times New Roman" w:hAnsi="Times New Roman"/>
          <w:b/>
          <w:color w:val="FF0000"/>
          <w:sz w:val="24"/>
          <w:szCs w:val="24"/>
        </w:rPr>
        <w:t>do 13. listopadu 2015</w:t>
      </w:r>
    </w:p>
    <w:p w:rsidR="00474B4B" w:rsidRPr="00EE4E57" w:rsidRDefault="00474B4B" w:rsidP="00C3236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>druhé a další kola budou vy</w:t>
      </w:r>
      <w:r>
        <w:rPr>
          <w:rFonts w:ascii="Times New Roman" w:hAnsi="Times New Roman"/>
          <w:sz w:val="24"/>
          <w:szCs w:val="24"/>
        </w:rPr>
        <w:t>hlašována v souladu s písmenem j</w:t>
      </w:r>
      <w:r w:rsidRPr="00EE4E57">
        <w:rPr>
          <w:rFonts w:ascii="Times New Roman" w:hAnsi="Times New Roman"/>
          <w:sz w:val="24"/>
          <w:szCs w:val="24"/>
        </w:rPr>
        <w:t>)</w:t>
      </w:r>
    </w:p>
    <w:p w:rsidR="00474B4B" w:rsidRPr="00EE4E57" w:rsidRDefault="00474B4B" w:rsidP="00560E8E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 xml:space="preserve">druhé a další kola mohou být realizována s ohledem na disponibilní zdroje rozpočtu kapitoly MŠMT v oblasti sportu; </w:t>
      </w:r>
    </w:p>
    <w:p w:rsidR="00474B4B" w:rsidRPr="00EE4E57" w:rsidRDefault="00474B4B" w:rsidP="00560E8E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21E5">
        <w:rPr>
          <w:rFonts w:ascii="Times New Roman" w:hAnsi="Times New Roman"/>
          <w:color w:val="FF0000"/>
          <w:sz w:val="24"/>
          <w:szCs w:val="24"/>
        </w:rPr>
        <w:t>plátce DPH nesmí hradit z poskytnuté dotace daň z přidané hodnoty, pokud může uplatnit nárok na odpočet daně z přidané hodnoty.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 finančního vypořádání dotace. Jestliže ji do něj zahrnul a nárok na odpočet uplatnil až poté, je povinen do měsíce od uplatnění nároku odvést částku odpočtu na účet finančního vypořádání</w:t>
      </w:r>
      <w:r w:rsidRPr="00EE4E57">
        <w:rPr>
          <w:rFonts w:ascii="Times New Roman" w:hAnsi="Times New Roman"/>
          <w:sz w:val="24"/>
          <w:szCs w:val="24"/>
        </w:rPr>
        <w:t>.</w:t>
      </w:r>
    </w:p>
    <w:p w:rsidR="00474B4B" w:rsidRPr="009321E5" w:rsidRDefault="00474B4B" w:rsidP="003E6027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9321E5">
        <w:rPr>
          <w:rFonts w:ascii="Times New Roman" w:hAnsi="Times New Roman"/>
          <w:color w:val="FF0000"/>
          <w:sz w:val="24"/>
          <w:szCs w:val="24"/>
        </w:rPr>
        <w:t>žadatel zodpovídá, aby nedošlo k odlišnostem mezi písemnou podobou žádosti a elektronickými údaji na CD, DVD odeslanými k administraci na MŠMT. Nesrovnalosti, případně nezaslání originální verze, včetně originálních podpisů a dalších podkladů mohou být důvodem k vyřazení žádosti.</w:t>
      </w:r>
    </w:p>
    <w:p w:rsidR="00474B4B" w:rsidRPr="009321E5" w:rsidRDefault="00474B4B" w:rsidP="003E6027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9321E5">
        <w:rPr>
          <w:rFonts w:ascii="Times New Roman" w:hAnsi="Times New Roman"/>
          <w:color w:val="FF0000"/>
          <w:sz w:val="24"/>
          <w:szCs w:val="24"/>
        </w:rPr>
        <w:t>duplicitní úhrada stejných nákladů na projekt z různých zdrojů včetně zdrojů ze státního rozpočtu není dovolena;</w:t>
      </w:r>
    </w:p>
    <w:p w:rsidR="00474B4B" w:rsidRPr="00EE4E57" w:rsidRDefault="00474B4B" w:rsidP="00FF74CF">
      <w:pPr>
        <w:jc w:val="both"/>
        <w:rPr>
          <w:rFonts w:ascii="Times New Roman" w:hAnsi="Times New Roman"/>
          <w:b/>
          <w:sz w:val="24"/>
          <w:szCs w:val="24"/>
        </w:rPr>
      </w:pPr>
    </w:p>
    <w:p w:rsidR="00474B4B" w:rsidRPr="00EE4E57" w:rsidRDefault="00474B4B" w:rsidP="00302E5A">
      <w:pPr>
        <w:pStyle w:val="ListParagraph"/>
        <w:numPr>
          <w:ilvl w:val="0"/>
          <w:numId w:val="1"/>
        </w:num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EE4E57">
        <w:rPr>
          <w:rFonts w:ascii="Times New Roman" w:hAnsi="Times New Roman"/>
          <w:b/>
          <w:sz w:val="24"/>
          <w:szCs w:val="24"/>
        </w:rPr>
        <w:t>Dokumenty a termíny pro předkládání žádostí</w:t>
      </w:r>
    </w:p>
    <w:p w:rsidR="00474B4B" w:rsidRPr="00EE4E57" w:rsidRDefault="00474B4B" w:rsidP="00302E5A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</w:p>
    <w:p w:rsidR="00474B4B" w:rsidRPr="00FD0260" w:rsidRDefault="00474B4B" w:rsidP="002427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FD0260">
        <w:rPr>
          <w:rFonts w:ascii="Times New Roman" w:hAnsi="Times New Roman"/>
          <w:sz w:val="24"/>
          <w:szCs w:val="24"/>
        </w:rPr>
        <w:t xml:space="preserve">Žadatelem o státní dotaci je spolek, a to TJ nebo SK, zapsaný ve veřejném rejstříku. </w:t>
      </w:r>
    </w:p>
    <w:p w:rsidR="00474B4B" w:rsidRPr="00EE4E57" w:rsidRDefault="00474B4B" w:rsidP="002427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 xml:space="preserve">Žadatel musí vyplnit žádost a k žádosti doložit požadovanou dokumentaci. Žadatel vyplní žádost ve všech bodech oficiálního formuláře. </w:t>
      </w:r>
    </w:p>
    <w:p w:rsidR="00474B4B" w:rsidRPr="00EE4E57" w:rsidRDefault="00474B4B" w:rsidP="00585B7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E4E57">
        <w:rPr>
          <w:rFonts w:ascii="Times New Roman" w:hAnsi="Times New Roman"/>
          <w:b/>
          <w:bCs/>
          <w:sz w:val="24"/>
          <w:szCs w:val="24"/>
        </w:rPr>
        <w:t>Žádost musí obsahovat:</w:t>
      </w:r>
    </w:p>
    <w:p w:rsidR="00474B4B" w:rsidRPr="00EE4E57" w:rsidRDefault="00474B4B" w:rsidP="002427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b/>
          <w:bCs/>
          <w:sz w:val="24"/>
          <w:szCs w:val="24"/>
        </w:rPr>
        <w:t xml:space="preserve">Část A </w:t>
      </w:r>
      <w:r w:rsidRPr="00EE4E57">
        <w:rPr>
          <w:rFonts w:ascii="Times New Roman" w:hAnsi="Times New Roman"/>
          <w:sz w:val="24"/>
          <w:szCs w:val="24"/>
        </w:rPr>
        <w:t>– písemný podklad</w:t>
      </w:r>
    </w:p>
    <w:p w:rsidR="00474B4B" w:rsidRPr="00EE4E57" w:rsidRDefault="00474B4B" w:rsidP="002427B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>a) Vyplněný oficiální formulář s podpisem – písemný podklad,</w:t>
      </w:r>
    </w:p>
    <w:p w:rsidR="00474B4B" w:rsidRDefault="00474B4B" w:rsidP="002427B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706">
        <w:rPr>
          <w:rFonts w:ascii="Times New Roman" w:hAnsi="Times New Roman"/>
          <w:sz w:val="24"/>
          <w:szCs w:val="24"/>
        </w:rPr>
        <w:t xml:space="preserve">b) </w:t>
      </w:r>
      <w:r w:rsidRPr="00916706">
        <w:rPr>
          <w:rFonts w:ascii="Times New Roman" w:hAnsi="Times New Roman"/>
          <w:b/>
          <w:bCs/>
          <w:sz w:val="24"/>
          <w:szCs w:val="24"/>
        </w:rPr>
        <w:t xml:space="preserve">úředně ověřené </w:t>
      </w:r>
      <w:r w:rsidRPr="00916706">
        <w:rPr>
          <w:rFonts w:ascii="Times New Roman" w:hAnsi="Times New Roman"/>
          <w:sz w:val="24"/>
          <w:szCs w:val="24"/>
        </w:rPr>
        <w:t>stanovy a případné jejich změny, *</w:t>
      </w:r>
    </w:p>
    <w:p w:rsidR="00474B4B" w:rsidRPr="00916706" w:rsidRDefault="00474B4B" w:rsidP="008F5ADD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pozn.: u pobočných spolků, kde se využívají stanovy hlavního spolku, je možné přiložit pdf výpis z </w:t>
      </w:r>
      <w:hyperlink r:id="rId7" w:history="1">
        <w:r w:rsidRPr="0049218F">
          <w:rPr>
            <w:rStyle w:val="Hyperlink"/>
            <w:rFonts w:ascii="Times New Roman" w:hAnsi="Times New Roman"/>
            <w:sz w:val="24"/>
            <w:szCs w:val="24"/>
          </w:rPr>
          <w:t>www.justice.cz</w:t>
        </w:r>
      </w:hyperlink>
      <w:r>
        <w:rPr>
          <w:rFonts w:ascii="Times New Roman" w:hAnsi="Times New Roman"/>
          <w:sz w:val="24"/>
          <w:szCs w:val="24"/>
        </w:rPr>
        <w:t>, viz obdobný postup jako u bodu c).</w:t>
      </w:r>
    </w:p>
    <w:p w:rsidR="00474B4B" w:rsidRPr="00EE4E57" w:rsidRDefault="00474B4B" w:rsidP="008F5ADD">
      <w:pPr>
        <w:pStyle w:val="ListParagraph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16706">
        <w:rPr>
          <w:rFonts w:ascii="Times New Roman" w:hAnsi="Times New Roman"/>
          <w:sz w:val="24"/>
          <w:szCs w:val="24"/>
        </w:rPr>
        <w:t xml:space="preserve">c) potvrzení o přidělení IČO nebo výpis z „Veřejného rejstříku a Sbírky listin“ - adresa: </w:t>
      </w:r>
      <w:hyperlink r:id="rId8" w:history="1">
        <w:r w:rsidRPr="0049218F">
          <w:rPr>
            <w:rStyle w:val="Hyperlink"/>
            <w:rFonts w:ascii="Times New Roman" w:hAnsi="Times New Roman"/>
            <w:sz w:val="24"/>
            <w:szCs w:val="24"/>
          </w:rPr>
          <w:t>www.justice.cz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916706">
        <w:rPr>
          <w:rFonts w:ascii="Times New Roman" w:hAnsi="Times New Roman"/>
          <w:sz w:val="24"/>
          <w:szCs w:val="24"/>
        </w:rPr>
        <w:t>*</w:t>
      </w:r>
    </w:p>
    <w:p w:rsidR="00474B4B" w:rsidRPr="00EE4E57" w:rsidRDefault="00474B4B" w:rsidP="002427B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 xml:space="preserve">d) </w:t>
      </w:r>
      <w:r w:rsidRPr="00EE4E57">
        <w:rPr>
          <w:rFonts w:ascii="Times New Roman" w:hAnsi="Times New Roman"/>
          <w:b/>
          <w:bCs/>
          <w:sz w:val="24"/>
          <w:szCs w:val="24"/>
        </w:rPr>
        <w:t xml:space="preserve">úředně ověřená </w:t>
      </w:r>
      <w:r w:rsidRPr="00EE4E57">
        <w:rPr>
          <w:rFonts w:ascii="Times New Roman" w:hAnsi="Times New Roman"/>
          <w:sz w:val="24"/>
          <w:szCs w:val="24"/>
        </w:rPr>
        <w:t>smlouva o zřízení běžného účtu spolku u peněžního ústavu, *</w:t>
      </w:r>
    </w:p>
    <w:p w:rsidR="00474B4B" w:rsidRDefault="00474B4B" w:rsidP="002427B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 xml:space="preserve">e) </w:t>
      </w:r>
      <w:r>
        <w:rPr>
          <w:rFonts w:ascii="Times New Roman" w:hAnsi="Times New Roman"/>
          <w:sz w:val="24"/>
          <w:szCs w:val="24"/>
        </w:rPr>
        <w:t xml:space="preserve">v případě, že z přechozích listin nevyplývá, kdo je statutární orgán, pak </w:t>
      </w:r>
      <w:r w:rsidRPr="00916706">
        <w:rPr>
          <w:rFonts w:ascii="Times New Roman" w:hAnsi="Times New Roman"/>
          <w:b/>
          <w:bCs/>
          <w:sz w:val="24"/>
          <w:szCs w:val="24"/>
        </w:rPr>
        <w:t xml:space="preserve">úředně ověřené </w:t>
      </w:r>
      <w:r w:rsidRPr="00916706">
        <w:rPr>
          <w:rFonts w:ascii="Times New Roman" w:hAnsi="Times New Roman"/>
          <w:sz w:val="24"/>
          <w:szCs w:val="24"/>
        </w:rPr>
        <w:t xml:space="preserve">usnesení </w:t>
      </w:r>
      <w:r>
        <w:rPr>
          <w:rFonts w:ascii="Times New Roman" w:hAnsi="Times New Roman"/>
          <w:sz w:val="24"/>
          <w:szCs w:val="24"/>
        </w:rPr>
        <w:t>Výroční členské schůze nebo nejvyššího orgánu spolku s</w:t>
      </w:r>
      <w:r w:rsidRPr="00916706">
        <w:rPr>
          <w:rFonts w:ascii="Times New Roman" w:hAnsi="Times New Roman"/>
          <w:sz w:val="24"/>
          <w:szCs w:val="24"/>
        </w:rPr>
        <w:t>e jmennými zástupci spolku</w:t>
      </w:r>
      <w:r>
        <w:rPr>
          <w:rFonts w:ascii="Times New Roman" w:hAnsi="Times New Roman"/>
          <w:sz w:val="24"/>
          <w:szCs w:val="24"/>
        </w:rPr>
        <w:t>;</w:t>
      </w:r>
      <w:r w:rsidRPr="00EE4E57">
        <w:rPr>
          <w:rFonts w:ascii="Times New Roman" w:hAnsi="Times New Roman"/>
          <w:sz w:val="24"/>
          <w:szCs w:val="24"/>
        </w:rPr>
        <w:t xml:space="preserve"> *</w:t>
      </w:r>
    </w:p>
    <w:p w:rsidR="00474B4B" w:rsidRPr="00EE4E57" w:rsidRDefault="00474B4B" w:rsidP="002427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b/>
          <w:bCs/>
          <w:sz w:val="24"/>
          <w:szCs w:val="24"/>
        </w:rPr>
        <w:t xml:space="preserve">Část B </w:t>
      </w:r>
      <w:r w:rsidRPr="00EE4E57">
        <w:rPr>
          <w:rFonts w:ascii="Times New Roman" w:hAnsi="Times New Roman"/>
          <w:sz w:val="24"/>
          <w:szCs w:val="24"/>
        </w:rPr>
        <w:t>– elektronický podklad - soubory uložené na 1x CD nebo DVD:</w:t>
      </w:r>
    </w:p>
    <w:p w:rsidR="00474B4B" w:rsidRPr="00EE4E57" w:rsidRDefault="00474B4B" w:rsidP="002427B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EE4E57">
        <w:rPr>
          <w:rFonts w:ascii="Times New Roman" w:hAnsi="Times New Roman"/>
          <w:sz w:val="24"/>
          <w:szCs w:val="24"/>
        </w:rPr>
        <w:t>) oskenované jednotlivé části písemných dokumentů z části A (5</w:t>
      </w:r>
      <w:r>
        <w:rPr>
          <w:rFonts w:ascii="Times New Roman" w:hAnsi="Times New Roman"/>
          <w:sz w:val="24"/>
          <w:szCs w:val="24"/>
        </w:rPr>
        <w:t xml:space="preserve"> - 6</w:t>
      </w:r>
      <w:r w:rsidRPr="00EE4E57">
        <w:rPr>
          <w:rFonts w:ascii="Times New Roman" w:hAnsi="Times New Roman"/>
          <w:sz w:val="24"/>
          <w:szCs w:val="24"/>
        </w:rPr>
        <w:t xml:space="preserve"> souborů v pdf),</w:t>
      </w:r>
    </w:p>
    <w:p w:rsidR="00474B4B" w:rsidRPr="00916706" w:rsidRDefault="00474B4B" w:rsidP="0091670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E4E57">
        <w:rPr>
          <w:rFonts w:ascii="Times New Roman" w:hAnsi="Times New Roman"/>
          <w:i/>
          <w:iCs/>
          <w:sz w:val="24"/>
          <w:szCs w:val="24"/>
        </w:rPr>
        <w:t xml:space="preserve">* Pozn.: Přiložit k žádosti. Úředně ověřené dokumenty </w:t>
      </w:r>
      <w:r>
        <w:rPr>
          <w:rFonts w:ascii="Times New Roman" w:hAnsi="Times New Roman"/>
          <w:i/>
          <w:iCs/>
          <w:sz w:val="24"/>
          <w:szCs w:val="24"/>
        </w:rPr>
        <w:t>ne starší než 3 měsíce</w:t>
      </w:r>
      <w:r w:rsidRPr="00EE4E57">
        <w:rPr>
          <w:rFonts w:ascii="Times New Roman" w:hAnsi="Times New Roman"/>
          <w:i/>
          <w:iCs/>
          <w:sz w:val="24"/>
          <w:szCs w:val="24"/>
        </w:rPr>
        <w:t>.</w:t>
      </w:r>
    </w:p>
    <w:p w:rsidR="00474B4B" w:rsidRPr="00905F0F" w:rsidRDefault="00474B4B" w:rsidP="00905F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5F0F">
        <w:rPr>
          <w:rFonts w:ascii="Times New Roman" w:hAnsi="Times New Roman"/>
          <w:sz w:val="24"/>
          <w:szCs w:val="24"/>
        </w:rPr>
        <w:t xml:space="preserve">Oficiální žádost se zasílá 1x v písemné podobě, včetně 1x CD, DVD </w:t>
      </w:r>
      <w:r w:rsidRPr="00905F0F">
        <w:rPr>
          <w:rFonts w:ascii="Times New Roman" w:hAnsi="Times New Roman"/>
          <w:b/>
          <w:sz w:val="24"/>
          <w:szCs w:val="24"/>
        </w:rPr>
        <w:t>pouze</w:t>
      </w:r>
      <w:r w:rsidRPr="00905F0F">
        <w:rPr>
          <w:rFonts w:ascii="Times New Roman" w:hAnsi="Times New Roman"/>
          <w:sz w:val="24"/>
          <w:szCs w:val="24"/>
        </w:rPr>
        <w:t xml:space="preserve"> </w:t>
      </w:r>
      <w:r w:rsidRPr="00905F0F">
        <w:rPr>
          <w:rFonts w:ascii="Times New Roman" w:hAnsi="Times New Roman"/>
          <w:b/>
          <w:bCs/>
          <w:sz w:val="24"/>
          <w:szCs w:val="24"/>
        </w:rPr>
        <w:t xml:space="preserve">poštou </w:t>
      </w:r>
      <w:r w:rsidRPr="00905F0F">
        <w:rPr>
          <w:rFonts w:ascii="Times New Roman" w:hAnsi="Times New Roman"/>
          <w:sz w:val="24"/>
          <w:szCs w:val="24"/>
        </w:rPr>
        <w:t>na adresu:</w:t>
      </w:r>
    </w:p>
    <w:p w:rsidR="00474B4B" w:rsidRPr="00EE4E57" w:rsidRDefault="00474B4B" w:rsidP="002427B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E57">
        <w:rPr>
          <w:rFonts w:ascii="Times New Roman" w:hAnsi="Times New Roman"/>
          <w:b/>
          <w:bCs/>
          <w:sz w:val="24"/>
          <w:szCs w:val="24"/>
        </w:rPr>
        <w:t>Ministerstvo školství, mládeže a tělovýchovy</w:t>
      </w:r>
    </w:p>
    <w:p w:rsidR="00474B4B" w:rsidRPr="00EE4E57" w:rsidRDefault="00474B4B" w:rsidP="002427B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E57">
        <w:rPr>
          <w:rFonts w:ascii="Times New Roman" w:hAnsi="Times New Roman"/>
          <w:b/>
          <w:bCs/>
          <w:sz w:val="24"/>
          <w:szCs w:val="24"/>
        </w:rPr>
        <w:t xml:space="preserve">odbor sportu – 50, </w:t>
      </w:r>
    </w:p>
    <w:p w:rsidR="00474B4B" w:rsidRPr="00EE4E57" w:rsidRDefault="00474B4B" w:rsidP="002427B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E57">
        <w:rPr>
          <w:rFonts w:ascii="Times New Roman" w:hAnsi="Times New Roman"/>
          <w:b/>
          <w:bCs/>
          <w:sz w:val="24"/>
          <w:szCs w:val="24"/>
        </w:rPr>
        <w:t>Karmelitská 7, 118 12 Praha 1.</w:t>
      </w:r>
    </w:p>
    <w:p w:rsidR="00474B4B" w:rsidRPr="00EE4E57" w:rsidRDefault="00474B4B" w:rsidP="002427B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B4B" w:rsidRPr="00EE4E57" w:rsidRDefault="00474B4B" w:rsidP="002427B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 xml:space="preserve">Na obálku vlevo dole vypsat: </w:t>
      </w:r>
      <w:r w:rsidRPr="00EE4E57">
        <w:rPr>
          <w:rFonts w:ascii="Times New Roman" w:hAnsi="Times New Roman"/>
          <w:b/>
          <w:bCs/>
          <w:sz w:val="24"/>
          <w:szCs w:val="24"/>
        </w:rPr>
        <w:t>ŽÁDOST 2016 – SPORT Program č. VIII</w:t>
      </w:r>
    </w:p>
    <w:p w:rsidR="00474B4B" w:rsidRPr="00EE4E57" w:rsidRDefault="00474B4B" w:rsidP="002427B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>Na obálku vlevo nahoře uvést: žadatele – odesilatele.</w:t>
      </w:r>
    </w:p>
    <w:p w:rsidR="00474B4B" w:rsidRPr="00EE4E57" w:rsidRDefault="00474B4B" w:rsidP="00242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4B4B" w:rsidRPr="00EE4E57" w:rsidRDefault="00474B4B" w:rsidP="00585B7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b/>
          <w:bCs/>
          <w:sz w:val="24"/>
          <w:szCs w:val="24"/>
        </w:rPr>
        <w:t>Termín pro předkládání žádostí na rok 2016:</w:t>
      </w:r>
    </w:p>
    <w:p w:rsidR="00474B4B" w:rsidRPr="00EE4E57" w:rsidRDefault="00474B4B" w:rsidP="002427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E4E57">
        <w:rPr>
          <w:rFonts w:ascii="Times New Roman" w:hAnsi="Times New Roman"/>
          <w:b/>
          <w:bCs/>
          <w:sz w:val="24"/>
          <w:szCs w:val="24"/>
        </w:rPr>
        <w:t xml:space="preserve">Žádosti pro program VIII </w:t>
      </w:r>
      <w:r w:rsidRPr="00EE4E57">
        <w:rPr>
          <w:rFonts w:ascii="Times New Roman" w:hAnsi="Times New Roman"/>
          <w:sz w:val="24"/>
          <w:szCs w:val="24"/>
        </w:rPr>
        <w:t xml:space="preserve">- předkládají žadatelé </w:t>
      </w:r>
      <w:r w:rsidRPr="00EE4E57">
        <w:rPr>
          <w:rFonts w:ascii="Times New Roman" w:hAnsi="Times New Roman"/>
          <w:b/>
          <w:bCs/>
          <w:sz w:val="24"/>
          <w:szCs w:val="24"/>
        </w:rPr>
        <w:t xml:space="preserve">do  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 w:rsidRPr="00EE4E57">
        <w:rPr>
          <w:rFonts w:ascii="Times New Roman" w:hAnsi="Times New Roman"/>
          <w:b/>
          <w:bCs/>
          <w:sz w:val="24"/>
          <w:szCs w:val="24"/>
        </w:rPr>
        <w:t>. l i s t o p a d u  2015.</w:t>
      </w:r>
    </w:p>
    <w:p w:rsidR="00474B4B" w:rsidRPr="00EE4E57" w:rsidRDefault="00474B4B" w:rsidP="002427B5">
      <w:pPr>
        <w:jc w:val="both"/>
        <w:rPr>
          <w:rFonts w:ascii="Times New Roman" w:hAnsi="Times New Roman"/>
          <w:sz w:val="24"/>
          <w:szCs w:val="24"/>
        </w:rPr>
      </w:pPr>
    </w:p>
    <w:p w:rsidR="00474B4B" w:rsidRPr="00EE4E57" w:rsidRDefault="00474B4B" w:rsidP="00302E5A">
      <w:pPr>
        <w:pStyle w:val="ListParagraph"/>
        <w:numPr>
          <w:ilvl w:val="0"/>
          <w:numId w:val="1"/>
        </w:num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EE4E57">
        <w:rPr>
          <w:rFonts w:ascii="Times New Roman" w:hAnsi="Times New Roman"/>
          <w:b/>
          <w:sz w:val="24"/>
          <w:szCs w:val="24"/>
        </w:rPr>
        <w:t>Závěrečná ustanovení</w:t>
      </w:r>
    </w:p>
    <w:p w:rsidR="00474B4B" w:rsidRPr="00EE4E57" w:rsidRDefault="00474B4B" w:rsidP="00BD3B7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74B4B" w:rsidRPr="00EE4E57" w:rsidRDefault="00474B4B" w:rsidP="00CC6A74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>Na žádosti, podané k 9. říjnu 2015 nebude brán zřetel. Žadatelé, kteří již žádost zaslali prostřednictvím sportovních svazů apod., musí svou žádost podat znovu.</w:t>
      </w:r>
    </w:p>
    <w:p w:rsidR="00474B4B" w:rsidRDefault="00474B4B" w:rsidP="002427B5">
      <w:pPr>
        <w:jc w:val="both"/>
        <w:rPr>
          <w:rFonts w:ascii="Times New Roman" w:hAnsi="Times New Roman"/>
          <w:sz w:val="24"/>
          <w:szCs w:val="24"/>
        </w:rPr>
      </w:pPr>
    </w:p>
    <w:p w:rsidR="00474B4B" w:rsidRDefault="00474B4B" w:rsidP="002427B5">
      <w:pPr>
        <w:jc w:val="both"/>
        <w:rPr>
          <w:rFonts w:ascii="Times New Roman" w:hAnsi="Times New Roman"/>
          <w:sz w:val="24"/>
          <w:szCs w:val="24"/>
        </w:rPr>
      </w:pPr>
    </w:p>
    <w:p w:rsidR="00474B4B" w:rsidRDefault="00474B4B" w:rsidP="002427B5">
      <w:pPr>
        <w:jc w:val="both"/>
        <w:rPr>
          <w:rFonts w:ascii="Times New Roman" w:hAnsi="Times New Roman"/>
          <w:sz w:val="24"/>
          <w:szCs w:val="24"/>
        </w:rPr>
      </w:pPr>
    </w:p>
    <w:p w:rsidR="00474B4B" w:rsidRPr="00EE4E57" w:rsidRDefault="00474B4B" w:rsidP="002427B5">
      <w:pPr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>V Praze dne 9. října 2015</w:t>
      </w:r>
    </w:p>
    <w:p w:rsidR="00474B4B" w:rsidRPr="00EE4E57" w:rsidRDefault="00474B4B" w:rsidP="002427B5">
      <w:pPr>
        <w:jc w:val="both"/>
        <w:rPr>
          <w:rFonts w:ascii="Times New Roman" w:hAnsi="Times New Roman"/>
          <w:sz w:val="24"/>
          <w:szCs w:val="24"/>
        </w:rPr>
      </w:pPr>
    </w:p>
    <w:p w:rsidR="00474B4B" w:rsidRPr="00EE4E57" w:rsidRDefault="00474B4B" w:rsidP="000119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ab/>
      </w:r>
      <w:r w:rsidRPr="00EE4E57">
        <w:rPr>
          <w:rFonts w:ascii="Times New Roman" w:hAnsi="Times New Roman"/>
          <w:sz w:val="24"/>
          <w:szCs w:val="24"/>
        </w:rPr>
        <w:tab/>
      </w:r>
      <w:r w:rsidRPr="00EE4E57">
        <w:rPr>
          <w:rFonts w:ascii="Times New Roman" w:hAnsi="Times New Roman"/>
          <w:sz w:val="24"/>
          <w:szCs w:val="24"/>
        </w:rPr>
        <w:tab/>
      </w:r>
      <w:r w:rsidRPr="00EE4E57">
        <w:rPr>
          <w:rFonts w:ascii="Times New Roman" w:hAnsi="Times New Roman"/>
          <w:sz w:val="24"/>
          <w:szCs w:val="24"/>
        </w:rPr>
        <w:tab/>
      </w:r>
      <w:r w:rsidRPr="00EE4E57">
        <w:rPr>
          <w:rFonts w:ascii="Times New Roman" w:hAnsi="Times New Roman"/>
          <w:sz w:val="24"/>
          <w:szCs w:val="24"/>
        </w:rPr>
        <w:tab/>
      </w:r>
      <w:r w:rsidRPr="00EE4E57">
        <w:rPr>
          <w:rFonts w:ascii="Times New Roman" w:hAnsi="Times New Roman"/>
          <w:sz w:val="24"/>
          <w:szCs w:val="24"/>
        </w:rPr>
        <w:tab/>
      </w:r>
      <w:r w:rsidRPr="00EE4E57">
        <w:rPr>
          <w:rFonts w:ascii="Times New Roman" w:hAnsi="Times New Roman"/>
          <w:sz w:val="24"/>
          <w:szCs w:val="24"/>
        </w:rPr>
        <w:tab/>
      </w:r>
      <w:r w:rsidRPr="00EE4E57">
        <w:rPr>
          <w:rFonts w:ascii="Times New Roman" w:hAnsi="Times New Roman"/>
          <w:sz w:val="24"/>
          <w:szCs w:val="24"/>
        </w:rPr>
        <w:tab/>
        <w:t>Mgr. Pavel Šulc</w:t>
      </w:r>
      <w:r>
        <w:rPr>
          <w:rFonts w:ascii="Times New Roman" w:hAnsi="Times New Roman"/>
          <w:sz w:val="24"/>
          <w:szCs w:val="24"/>
        </w:rPr>
        <w:t>, v.r.</w:t>
      </w:r>
    </w:p>
    <w:p w:rsidR="00474B4B" w:rsidRPr="00EE4E57" w:rsidRDefault="00474B4B" w:rsidP="000119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ab/>
      </w:r>
      <w:r w:rsidRPr="00EE4E57">
        <w:rPr>
          <w:rFonts w:ascii="Times New Roman" w:hAnsi="Times New Roman"/>
          <w:sz w:val="24"/>
          <w:szCs w:val="24"/>
        </w:rPr>
        <w:tab/>
      </w:r>
      <w:r w:rsidRPr="00EE4E57">
        <w:rPr>
          <w:rFonts w:ascii="Times New Roman" w:hAnsi="Times New Roman"/>
          <w:sz w:val="24"/>
          <w:szCs w:val="24"/>
        </w:rPr>
        <w:tab/>
      </w:r>
      <w:r w:rsidRPr="00EE4E57">
        <w:rPr>
          <w:rFonts w:ascii="Times New Roman" w:hAnsi="Times New Roman"/>
          <w:sz w:val="24"/>
          <w:szCs w:val="24"/>
        </w:rPr>
        <w:tab/>
      </w:r>
      <w:r w:rsidRPr="00EE4E57">
        <w:rPr>
          <w:rFonts w:ascii="Times New Roman" w:hAnsi="Times New Roman"/>
          <w:sz w:val="24"/>
          <w:szCs w:val="24"/>
        </w:rPr>
        <w:tab/>
      </w:r>
      <w:r w:rsidRPr="00EE4E57">
        <w:rPr>
          <w:rFonts w:ascii="Times New Roman" w:hAnsi="Times New Roman"/>
          <w:sz w:val="24"/>
          <w:szCs w:val="24"/>
        </w:rPr>
        <w:tab/>
      </w:r>
      <w:r w:rsidRPr="00EE4E57">
        <w:rPr>
          <w:rFonts w:ascii="Times New Roman" w:hAnsi="Times New Roman"/>
          <w:sz w:val="24"/>
          <w:szCs w:val="24"/>
        </w:rPr>
        <w:tab/>
        <w:t xml:space="preserve">    náměstek pro řízení sekce </w:t>
      </w:r>
    </w:p>
    <w:p w:rsidR="00474B4B" w:rsidRPr="00EE4E57" w:rsidRDefault="00474B4B" w:rsidP="000119A2">
      <w:pPr>
        <w:jc w:val="both"/>
        <w:rPr>
          <w:rFonts w:ascii="Times New Roman" w:hAnsi="Times New Roman"/>
          <w:sz w:val="24"/>
          <w:szCs w:val="24"/>
        </w:rPr>
      </w:pPr>
      <w:r w:rsidRPr="00EE4E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podpory sportu, tělovýchovy a mládeže</w:t>
      </w:r>
    </w:p>
    <w:sectPr w:rsidR="00474B4B" w:rsidRPr="00EE4E57" w:rsidSect="000A2B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4B" w:rsidRDefault="00474B4B" w:rsidP="00302E5A">
      <w:pPr>
        <w:spacing w:after="0" w:line="240" w:lineRule="auto"/>
      </w:pPr>
      <w:r>
        <w:separator/>
      </w:r>
    </w:p>
  </w:endnote>
  <w:endnote w:type="continuationSeparator" w:id="0">
    <w:p w:rsidR="00474B4B" w:rsidRDefault="00474B4B" w:rsidP="0030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4B" w:rsidRDefault="00474B4B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474B4B" w:rsidRDefault="00474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4B" w:rsidRDefault="00474B4B" w:rsidP="00302E5A">
      <w:pPr>
        <w:spacing w:after="0" w:line="240" w:lineRule="auto"/>
      </w:pPr>
      <w:r>
        <w:separator/>
      </w:r>
    </w:p>
  </w:footnote>
  <w:footnote w:type="continuationSeparator" w:id="0">
    <w:p w:rsidR="00474B4B" w:rsidRDefault="00474B4B" w:rsidP="0030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37F"/>
    <w:multiLevelType w:val="hybridMultilevel"/>
    <w:tmpl w:val="40EC3246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6A1"/>
    <w:multiLevelType w:val="hybridMultilevel"/>
    <w:tmpl w:val="58EE3BEE"/>
    <w:lvl w:ilvl="0" w:tplc="0405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18651D4E"/>
    <w:multiLevelType w:val="hybridMultilevel"/>
    <w:tmpl w:val="5C26B144"/>
    <w:lvl w:ilvl="0" w:tplc="6ABAFDB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0C0203D"/>
    <w:multiLevelType w:val="hybridMultilevel"/>
    <w:tmpl w:val="E710FB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2B8806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150965"/>
    <w:multiLevelType w:val="hybridMultilevel"/>
    <w:tmpl w:val="27D45FD8"/>
    <w:lvl w:ilvl="0" w:tplc="60ECC3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E6345"/>
    <w:multiLevelType w:val="hybridMultilevel"/>
    <w:tmpl w:val="89F28D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4413DE"/>
    <w:multiLevelType w:val="hybridMultilevel"/>
    <w:tmpl w:val="A8D80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0D6BE4"/>
    <w:multiLevelType w:val="hybridMultilevel"/>
    <w:tmpl w:val="D65C0D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287F96"/>
    <w:multiLevelType w:val="hybridMultilevel"/>
    <w:tmpl w:val="B72C8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9698C2">
      <w:start w:val="1"/>
      <w:numFmt w:val="lowerLetter"/>
      <w:lvlText w:val="%4)"/>
      <w:lvlJc w:val="left"/>
      <w:pPr>
        <w:ind w:left="2880" w:hanging="360"/>
      </w:pPr>
      <w:rPr>
        <w:rFonts w:cs="Times New Roman"/>
        <w:strike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661056"/>
    <w:multiLevelType w:val="hybridMultilevel"/>
    <w:tmpl w:val="1D7A4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F23FA0">
      <w:start w:val="1"/>
      <w:numFmt w:val="lowerLetter"/>
      <w:lvlText w:val="%4)"/>
      <w:lvlJc w:val="left"/>
      <w:pPr>
        <w:ind w:left="2880" w:hanging="360"/>
      </w:pPr>
      <w:rPr>
        <w:rFonts w:cs="Times New Roman"/>
        <w:strike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4D1F30"/>
    <w:multiLevelType w:val="hybridMultilevel"/>
    <w:tmpl w:val="9626C784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5DD90D76"/>
    <w:multiLevelType w:val="hybridMultilevel"/>
    <w:tmpl w:val="DF0C836E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2D5E0">
      <w:start w:val="1"/>
      <w:numFmt w:val="bullet"/>
      <w:lvlText w:val="-"/>
      <w:lvlJc w:val="left"/>
      <w:pPr>
        <w:ind w:left="2160" w:hanging="360"/>
      </w:pPr>
      <w:rPr>
        <w:rFonts w:ascii="TimesNewRomanPSMT" w:eastAsia="Times New Roman" w:hAnsi="TimesNewRomanPSM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547CC"/>
    <w:multiLevelType w:val="hybridMultilevel"/>
    <w:tmpl w:val="2CD42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9FED73E">
      <w:start w:val="1"/>
      <w:numFmt w:val="bullet"/>
      <w:lvlText w:val="-"/>
      <w:lvlJc w:val="left"/>
      <w:pPr>
        <w:ind w:left="2340" w:hanging="360"/>
      </w:pPr>
      <w:rPr>
        <w:rFonts w:ascii="Times New Roman" w:eastAsia="Wingdings-Regular" w:hAnsi="Times New Roman" w:hint="default"/>
      </w:rPr>
    </w:lvl>
    <w:lvl w:ilvl="3" w:tplc="5C9EB6DE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1F45E8"/>
    <w:multiLevelType w:val="hybridMultilevel"/>
    <w:tmpl w:val="7E26FF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C259FC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FB2461"/>
    <w:multiLevelType w:val="hybridMultilevel"/>
    <w:tmpl w:val="9F727262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034CC"/>
    <w:multiLevelType w:val="hybridMultilevel"/>
    <w:tmpl w:val="FF8A1CD4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A3D1E"/>
    <w:multiLevelType w:val="hybridMultilevel"/>
    <w:tmpl w:val="81E840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4"/>
  </w:num>
  <w:num w:numId="5">
    <w:abstractNumId w:val="9"/>
  </w:num>
  <w:num w:numId="6">
    <w:abstractNumId w:val="0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499"/>
    <w:rsid w:val="000053B3"/>
    <w:rsid w:val="000119A2"/>
    <w:rsid w:val="00032342"/>
    <w:rsid w:val="000424A2"/>
    <w:rsid w:val="00054940"/>
    <w:rsid w:val="00076968"/>
    <w:rsid w:val="00093119"/>
    <w:rsid w:val="000A2BCD"/>
    <w:rsid w:val="000E794B"/>
    <w:rsid w:val="00103188"/>
    <w:rsid w:val="00103587"/>
    <w:rsid w:val="0010561D"/>
    <w:rsid w:val="001546C6"/>
    <w:rsid w:val="00154C48"/>
    <w:rsid w:val="001950F7"/>
    <w:rsid w:val="00201221"/>
    <w:rsid w:val="00220FAB"/>
    <w:rsid w:val="002227F5"/>
    <w:rsid w:val="002427B5"/>
    <w:rsid w:val="002466E7"/>
    <w:rsid w:val="002567AE"/>
    <w:rsid w:val="002631AC"/>
    <w:rsid w:val="002931BD"/>
    <w:rsid w:val="002A5FD2"/>
    <w:rsid w:val="002D1DC4"/>
    <w:rsid w:val="002E00F5"/>
    <w:rsid w:val="002F55B0"/>
    <w:rsid w:val="00302E5A"/>
    <w:rsid w:val="00306825"/>
    <w:rsid w:val="00316169"/>
    <w:rsid w:val="00344F2F"/>
    <w:rsid w:val="00346DE8"/>
    <w:rsid w:val="00360622"/>
    <w:rsid w:val="003A1F2E"/>
    <w:rsid w:val="003B05A3"/>
    <w:rsid w:val="003C6417"/>
    <w:rsid w:val="003E6027"/>
    <w:rsid w:val="003F6893"/>
    <w:rsid w:val="00403346"/>
    <w:rsid w:val="00404099"/>
    <w:rsid w:val="00407DC9"/>
    <w:rsid w:val="00474B4B"/>
    <w:rsid w:val="00481616"/>
    <w:rsid w:val="0049218F"/>
    <w:rsid w:val="004C4BF3"/>
    <w:rsid w:val="004E3F63"/>
    <w:rsid w:val="004E607A"/>
    <w:rsid w:val="00542E1F"/>
    <w:rsid w:val="00551F31"/>
    <w:rsid w:val="00552D20"/>
    <w:rsid w:val="00556E00"/>
    <w:rsid w:val="00560E8E"/>
    <w:rsid w:val="005823BA"/>
    <w:rsid w:val="00582D52"/>
    <w:rsid w:val="00585B7F"/>
    <w:rsid w:val="005907BA"/>
    <w:rsid w:val="00594C8B"/>
    <w:rsid w:val="005D13E6"/>
    <w:rsid w:val="0060028F"/>
    <w:rsid w:val="00616249"/>
    <w:rsid w:val="00616915"/>
    <w:rsid w:val="00637680"/>
    <w:rsid w:val="006C510A"/>
    <w:rsid w:val="006D76E3"/>
    <w:rsid w:val="006F6648"/>
    <w:rsid w:val="00717F46"/>
    <w:rsid w:val="00742420"/>
    <w:rsid w:val="00777A39"/>
    <w:rsid w:val="007B71E2"/>
    <w:rsid w:val="007D4103"/>
    <w:rsid w:val="007D6D94"/>
    <w:rsid w:val="007E00DD"/>
    <w:rsid w:val="008023E4"/>
    <w:rsid w:val="0085680B"/>
    <w:rsid w:val="0086454A"/>
    <w:rsid w:val="00870402"/>
    <w:rsid w:val="00894499"/>
    <w:rsid w:val="008948A5"/>
    <w:rsid w:val="008E5ED4"/>
    <w:rsid w:val="008F5ADD"/>
    <w:rsid w:val="00905F0F"/>
    <w:rsid w:val="00916706"/>
    <w:rsid w:val="00916B88"/>
    <w:rsid w:val="00920596"/>
    <w:rsid w:val="009321E5"/>
    <w:rsid w:val="00935055"/>
    <w:rsid w:val="009502CF"/>
    <w:rsid w:val="009859B0"/>
    <w:rsid w:val="009A19C9"/>
    <w:rsid w:val="009E2C75"/>
    <w:rsid w:val="009E4CF5"/>
    <w:rsid w:val="00A73586"/>
    <w:rsid w:val="00AA5FFB"/>
    <w:rsid w:val="00AB089A"/>
    <w:rsid w:val="00AB622F"/>
    <w:rsid w:val="00AB7547"/>
    <w:rsid w:val="00AF3FEE"/>
    <w:rsid w:val="00B12ABF"/>
    <w:rsid w:val="00B25113"/>
    <w:rsid w:val="00B73A5B"/>
    <w:rsid w:val="00B92FAE"/>
    <w:rsid w:val="00BC0A25"/>
    <w:rsid w:val="00BD3B74"/>
    <w:rsid w:val="00C32360"/>
    <w:rsid w:val="00C635DA"/>
    <w:rsid w:val="00C63CEF"/>
    <w:rsid w:val="00CA1DA0"/>
    <w:rsid w:val="00CA4AB2"/>
    <w:rsid w:val="00CC6A74"/>
    <w:rsid w:val="00D16F6C"/>
    <w:rsid w:val="00D2586E"/>
    <w:rsid w:val="00D307DB"/>
    <w:rsid w:val="00D37B4F"/>
    <w:rsid w:val="00D52728"/>
    <w:rsid w:val="00D5726D"/>
    <w:rsid w:val="00D65041"/>
    <w:rsid w:val="00DC5BE4"/>
    <w:rsid w:val="00DC73A0"/>
    <w:rsid w:val="00DE54D5"/>
    <w:rsid w:val="00EC1515"/>
    <w:rsid w:val="00EC27EA"/>
    <w:rsid w:val="00EC318A"/>
    <w:rsid w:val="00EC38E7"/>
    <w:rsid w:val="00EE4E57"/>
    <w:rsid w:val="00EF2E7F"/>
    <w:rsid w:val="00EF6AFB"/>
    <w:rsid w:val="00F132F7"/>
    <w:rsid w:val="00F13503"/>
    <w:rsid w:val="00F20FB0"/>
    <w:rsid w:val="00F25173"/>
    <w:rsid w:val="00F91B20"/>
    <w:rsid w:val="00FD0260"/>
    <w:rsid w:val="00FD3ACE"/>
    <w:rsid w:val="00FE6CAF"/>
    <w:rsid w:val="00FF5B57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0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5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26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59B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023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2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23E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23E4"/>
    <w:rPr>
      <w:b/>
      <w:bCs/>
    </w:rPr>
  </w:style>
  <w:style w:type="paragraph" w:styleId="Header">
    <w:name w:val="header"/>
    <w:basedOn w:val="Normal"/>
    <w:link w:val="HeaderChar"/>
    <w:uiPriority w:val="99"/>
    <w:rsid w:val="0030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2E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2E5A"/>
    <w:rPr>
      <w:rFonts w:cs="Times New Roman"/>
    </w:rPr>
  </w:style>
  <w:style w:type="character" w:styleId="Hyperlink">
    <w:name w:val="Hyperlink"/>
    <w:basedOn w:val="DefaultParagraphFont"/>
    <w:uiPriority w:val="99"/>
    <w:rsid w:val="008F5AD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1383</Words>
  <Characters>8160</Characters>
  <Application>Microsoft Office Outlook</Application>
  <DocSecurity>0</DocSecurity>
  <Lines>0</Lines>
  <Paragraphs>0</Paragraphs>
  <ScaleCrop>false</ScaleCrop>
  <Company>MSMT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Košťálová Jana</dc:creator>
  <cp:keywords/>
  <dc:description/>
  <cp:lastModifiedBy>Monika Němečková</cp:lastModifiedBy>
  <cp:revision>4</cp:revision>
  <cp:lastPrinted>2015-10-09T11:57:00Z</cp:lastPrinted>
  <dcterms:created xsi:type="dcterms:W3CDTF">2015-10-13T06:42:00Z</dcterms:created>
  <dcterms:modified xsi:type="dcterms:W3CDTF">2015-10-22T07:51:00Z</dcterms:modified>
</cp:coreProperties>
</file>